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6C5" w:rsidRDefault="00A73C47">
      <w:bookmarkStart w:id="0" w:name="_GoBack"/>
      <w:bookmarkEnd w:id="0"/>
      <w:r>
        <w:t xml:space="preserve">  </w:t>
      </w:r>
    </w:p>
    <w:p w:rsidR="00655851" w:rsidRPr="004E59D8" w:rsidRDefault="00655851" w:rsidP="00655851">
      <w:pPr>
        <w:rPr>
          <w:b/>
          <w:sz w:val="40"/>
          <w:szCs w:val="40"/>
        </w:rPr>
      </w:pPr>
      <w:r w:rsidRPr="004E59D8">
        <w:rPr>
          <w:b/>
          <w:sz w:val="40"/>
          <w:szCs w:val="40"/>
        </w:rPr>
        <w:t>FAU-Jørpeland Ungdomsskole</w:t>
      </w:r>
    </w:p>
    <w:p w:rsidR="00655851" w:rsidRDefault="003B7D15" w:rsidP="00655851">
      <w:pPr>
        <w:rPr>
          <w:b/>
          <w:sz w:val="32"/>
          <w:szCs w:val="32"/>
        </w:rPr>
      </w:pPr>
      <w:r>
        <w:rPr>
          <w:b/>
          <w:sz w:val="32"/>
          <w:szCs w:val="32"/>
        </w:rPr>
        <w:t>Møte</w:t>
      </w:r>
      <w:r w:rsidR="00EF0684">
        <w:rPr>
          <w:b/>
          <w:sz w:val="32"/>
          <w:szCs w:val="32"/>
        </w:rPr>
        <w:t>referat</w:t>
      </w:r>
    </w:p>
    <w:p w:rsidR="00EF0684" w:rsidRPr="00130451" w:rsidRDefault="00EF0684" w:rsidP="00EF0684">
      <w:pPr>
        <w:rPr>
          <w:lang w:val="nn-NO"/>
        </w:rPr>
      </w:pPr>
      <w:r>
        <w:rPr>
          <w:lang w:val="nn-NO"/>
        </w:rPr>
        <w:t>Fremmøtte: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984"/>
        <w:gridCol w:w="3402"/>
      </w:tblGrid>
      <w:tr w:rsidR="00655851" w:rsidTr="00655851">
        <w:tc>
          <w:tcPr>
            <w:tcW w:w="3256" w:type="dxa"/>
          </w:tcPr>
          <w:p w:rsidR="00655851" w:rsidRDefault="00655851" w:rsidP="00E74DE9">
            <w:r>
              <w:t>8.klasse</w:t>
            </w:r>
          </w:p>
        </w:tc>
        <w:tc>
          <w:tcPr>
            <w:tcW w:w="1984" w:type="dxa"/>
            <w:shd w:val="clear" w:color="auto" w:fill="auto"/>
          </w:tcPr>
          <w:p w:rsidR="00655851" w:rsidRDefault="00655851" w:rsidP="00E74DE9">
            <w:r>
              <w:t>9.klasse</w:t>
            </w:r>
          </w:p>
        </w:tc>
        <w:tc>
          <w:tcPr>
            <w:tcW w:w="3402" w:type="dxa"/>
            <w:shd w:val="clear" w:color="auto" w:fill="auto"/>
          </w:tcPr>
          <w:p w:rsidR="00655851" w:rsidRDefault="00655851" w:rsidP="00E74DE9">
            <w:r>
              <w:t>10.klasse</w:t>
            </w:r>
          </w:p>
        </w:tc>
      </w:tr>
      <w:tr w:rsidR="00655851" w:rsidRPr="00577DB7" w:rsidTr="00655851">
        <w:tc>
          <w:tcPr>
            <w:tcW w:w="3256" w:type="dxa"/>
          </w:tcPr>
          <w:p w:rsidR="00655851" w:rsidRPr="009809E1" w:rsidRDefault="009809E1" w:rsidP="00E74DE9">
            <w:r>
              <w:rPr>
                <w:color w:val="262B33"/>
                <w:lang w:val="nn-NO"/>
              </w:rPr>
              <w:t xml:space="preserve">Gunnar Fjetland, </w:t>
            </w:r>
            <w:r w:rsidR="00130451">
              <w:rPr>
                <w:color w:val="262B33"/>
                <w:lang w:val="nn-NO"/>
              </w:rPr>
              <w:t>Irene Wågen</w:t>
            </w:r>
            <w:r w:rsidR="00577DB7">
              <w:rPr>
                <w:color w:val="262B33"/>
                <w:lang w:val="nn-NO"/>
              </w:rPr>
              <w:t>,</w:t>
            </w:r>
            <w:r w:rsidR="00577DB7" w:rsidRPr="009809E1">
              <w:rPr>
                <w:color w:val="262B33"/>
                <w:lang w:val="nn-NO"/>
              </w:rPr>
              <w:t xml:space="preserve"> Mette Fredriksen</w:t>
            </w:r>
            <w:r w:rsidR="00577DB7">
              <w:rPr>
                <w:lang w:val="nn-NO"/>
              </w:rPr>
              <w:t xml:space="preserve">, </w:t>
            </w:r>
            <w:r w:rsidR="00577DB7" w:rsidRPr="009809E1">
              <w:rPr>
                <w:lang w:val="nn-NO"/>
              </w:rPr>
              <w:t>Svein Fossdal</w:t>
            </w:r>
          </w:p>
        </w:tc>
        <w:tc>
          <w:tcPr>
            <w:tcW w:w="1984" w:type="dxa"/>
            <w:shd w:val="clear" w:color="auto" w:fill="auto"/>
          </w:tcPr>
          <w:p w:rsidR="00655851" w:rsidRPr="00CF69C0" w:rsidRDefault="00130451" w:rsidP="00577DB7">
            <w:pPr>
              <w:rPr>
                <w:lang w:val="nn-NO"/>
              </w:rPr>
            </w:pPr>
            <w:r w:rsidRPr="00CF69C0">
              <w:rPr>
                <w:lang w:val="nn-NO"/>
              </w:rPr>
              <w:t>Dag Bowitz,  Anita</w:t>
            </w:r>
            <w:r w:rsidR="00E74DE9" w:rsidRPr="00CF69C0">
              <w:rPr>
                <w:lang w:val="nn-NO"/>
              </w:rPr>
              <w:t xml:space="preserve"> </w:t>
            </w:r>
            <w:r w:rsidR="00CF69C0" w:rsidRPr="00CF69C0">
              <w:rPr>
                <w:lang w:val="nn-NO"/>
              </w:rPr>
              <w:t>Austigard, Thomas Lyse Sørskår</w:t>
            </w:r>
          </w:p>
        </w:tc>
        <w:tc>
          <w:tcPr>
            <w:tcW w:w="3402" w:type="dxa"/>
            <w:shd w:val="clear" w:color="auto" w:fill="auto"/>
          </w:tcPr>
          <w:p w:rsidR="00130451" w:rsidRPr="00130451" w:rsidRDefault="00130451" w:rsidP="00577DB7">
            <w:pPr>
              <w:rPr>
                <w:lang w:val="nn-NO"/>
              </w:rPr>
            </w:pPr>
            <w:r w:rsidRPr="00130451">
              <w:rPr>
                <w:lang w:val="nn-NO"/>
              </w:rPr>
              <w:t>Vib</w:t>
            </w:r>
            <w:r w:rsidR="00577DB7">
              <w:rPr>
                <w:lang w:val="nn-NO"/>
              </w:rPr>
              <w:t>eke Bolme, Karen Hansen Sandvik.</w:t>
            </w:r>
            <w:r w:rsidRPr="00130451">
              <w:rPr>
                <w:lang w:val="nn-NO"/>
              </w:rPr>
              <w:t xml:space="preserve"> </w:t>
            </w:r>
          </w:p>
        </w:tc>
      </w:tr>
    </w:tbl>
    <w:p w:rsidR="00EF0684" w:rsidRPr="00577DB7" w:rsidRDefault="00EF0684" w:rsidP="00655851">
      <w:pPr>
        <w:rPr>
          <w:lang w:val="nn-NO"/>
        </w:rPr>
      </w:pPr>
      <w:r w:rsidRPr="00577DB7">
        <w:rPr>
          <w:lang w:val="nn-NO"/>
        </w:rPr>
        <w:t>Forfall:</w:t>
      </w:r>
      <w:r w:rsidR="00577DB7">
        <w:rPr>
          <w:color w:val="262B33"/>
          <w:lang w:val="nn-NO"/>
        </w:rPr>
        <w:t xml:space="preserve"> </w:t>
      </w:r>
      <w:r w:rsidR="00577DB7" w:rsidRPr="00577DB7">
        <w:rPr>
          <w:lang w:val="nn-NO"/>
        </w:rPr>
        <w:t>Erik Anthony Macdonald Karlsen</w:t>
      </w:r>
      <w:r w:rsidR="00577DB7">
        <w:rPr>
          <w:lang w:val="nn-NO"/>
        </w:rPr>
        <w:t>,</w:t>
      </w:r>
      <w:r w:rsidR="00577DB7" w:rsidRPr="00130451">
        <w:rPr>
          <w:lang w:val="nn-NO"/>
        </w:rPr>
        <w:t xml:space="preserve"> </w:t>
      </w:r>
      <w:r w:rsidR="00E74DE9" w:rsidRPr="00130451">
        <w:rPr>
          <w:lang w:val="nn-NO"/>
        </w:rPr>
        <w:t>Kristian Fossdal</w:t>
      </w:r>
      <w:r w:rsidR="001318B9">
        <w:rPr>
          <w:lang w:val="nn-NO"/>
        </w:rPr>
        <w:t xml:space="preserve">, </w:t>
      </w:r>
      <w:r w:rsidR="001318B9" w:rsidRPr="00130451">
        <w:rPr>
          <w:lang w:val="nn-NO"/>
        </w:rPr>
        <w:t>Roald Tvedt</w:t>
      </w:r>
      <w:r w:rsidR="001318B9">
        <w:rPr>
          <w:lang w:val="nn-NO"/>
        </w:rPr>
        <w:t xml:space="preserve"> </w:t>
      </w:r>
      <w:r w:rsidR="00C57DCD">
        <w:rPr>
          <w:lang w:val="nn-NO"/>
        </w:rPr>
        <w:t>og</w:t>
      </w:r>
      <w:r w:rsidR="00577DB7">
        <w:rPr>
          <w:lang w:val="nn-NO"/>
        </w:rPr>
        <w:t xml:space="preserve"> </w:t>
      </w:r>
      <w:r w:rsidR="00577DB7" w:rsidRPr="00130451">
        <w:rPr>
          <w:lang w:val="nn-NO"/>
        </w:rPr>
        <w:t>Kurt Harald Nordland</w:t>
      </w:r>
      <w:r w:rsidR="00C57DCD">
        <w:rPr>
          <w:lang w:val="nn-NO"/>
        </w:rPr>
        <w:t>.</w:t>
      </w:r>
    </w:p>
    <w:p w:rsidR="00D14667" w:rsidRPr="00BB6E76" w:rsidRDefault="00D14667" w:rsidP="00D14667">
      <w:pPr>
        <w:pStyle w:val="Overskrift1"/>
        <w:rPr>
          <w:i/>
        </w:rPr>
      </w:pPr>
      <w:r w:rsidRPr="00BB6E76">
        <w:rPr>
          <w:i/>
        </w:rPr>
        <w:t xml:space="preserve">Sted: Møterommet v/Jørpeland ungdomsskole </w:t>
      </w:r>
    </w:p>
    <w:p w:rsidR="00D14667" w:rsidRDefault="00D14667" w:rsidP="00D14667">
      <w:pPr>
        <w:pStyle w:val="Overskrift1"/>
        <w:rPr>
          <w:i/>
        </w:rPr>
      </w:pPr>
      <w:r w:rsidRPr="00BB6E76">
        <w:rPr>
          <w:i/>
        </w:rPr>
        <w:t xml:space="preserve">Tid: </w:t>
      </w:r>
      <w:r w:rsidR="009809E1">
        <w:rPr>
          <w:i/>
        </w:rPr>
        <w:t>tirsdag</w:t>
      </w:r>
      <w:r w:rsidRPr="00BB6E76">
        <w:rPr>
          <w:i/>
        </w:rPr>
        <w:t xml:space="preserve">, </w:t>
      </w:r>
      <w:r w:rsidR="00577DB7">
        <w:rPr>
          <w:i/>
        </w:rPr>
        <w:t>6</w:t>
      </w:r>
      <w:r w:rsidR="00E74DE9">
        <w:rPr>
          <w:i/>
        </w:rPr>
        <w:t xml:space="preserve">. </w:t>
      </w:r>
      <w:r w:rsidR="00430521">
        <w:rPr>
          <w:i/>
        </w:rPr>
        <w:t xml:space="preserve"> </w:t>
      </w:r>
      <w:r w:rsidR="00577DB7">
        <w:rPr>
          <w:i/>
        </w:rPr>
        <w:t>februar</w:t>
      </w:r>
      <w:r w:rsidR="00430521">
        <w:rPr>
          <w:i/>
        </w:rPr>
        <w:t xml:space="preserve"> </w:t>
      </w:r>
      <w:r w:rsidRPr="00BB6E76">
        <w:rPr>
          <w:i/>
        </w:rPr>
        <w:t>201</w:t>
      </w:r>
      <w:r w:rsidR="00577DB7">
        <w:rPr>
          <w:i/>
        </w:rPr>
        <w:t>8</w:t>
      </w:r>
      <w:r w:rsidRPr="00BB6E76">
        <w:rPr>
          <w:i/>
        </w:rPr>
        <w:t>, kl 18.00</w:t>
      </w:r>
      <w:r w:rsidR="002A1D14">
        <w:rPr>
          <w:i/>
        </w:rPr>
        <w:t>-20.00</w:t>
      </w:r>
    </w:p>
    <w:p w:rsidR="00D14667" w:rsidRPr="00BB6E76" w:rsidRDefault="00D14667" w:rsidP="002A1D14">
      <w:pPr>
        <w:tabs>
          <w:tab w:val="left" w:pos="478"/>
        </w:tabs>
        <w:rPr>
          <w:i/>
          <w:sz w:val="24"/>
          <w:szCs w:val="24"/>
        </w:rPr>
      </w:pPr>
    </w:p>
    <w:p w:rsidR="00E74DE9" w:rsidRDefault="00D14667" w:rsidP="00E74DE9">
      <w:r>
        <w:rPr>
          <w:b/>
          <w:u w:val="single"/>
        </w:rPr>
        <w:t xml:space="preserve">Saksliste </w:t>
      </w:r>
    </w:p>
    <w:p w:rsidR="00E74DE9" w:rsidRDefault="00E74DE9" w:rsidP="00577DB7">
      <w:pPr>
        <w:pStyle w:val="Listeavsnitt"/>
        <w:numPr>
          <w:ilvl w:val="0"/>
          <w:numId w:val="5"/>
        </w:numPr>
      </w:pPr>
      <w:r w:rsidRPr="00577DB7">
        <w:rPr>
          <w:b/>
        </w:rPr>
        <w:t xml:space="preserve">Sak </w:t>
      </w:r>
      <w:r w:rsidR="00577DB7">
        <w:rPr>
          <w:b/>
        </w:rPr>
        <w:t>24</w:t>
      </w:r>
      <w:r w:rsidRPr="00577DB7">
        <w:rPr>
          <w:b/>
        </w:rPr>
        <w:t>/17-18 Godkjenning av innkalling og referat</w:t>
      </w:r>
      <w:r w:rsidRPr="00577DB7">
        <w:rPr>
          <w:b/>
        </w:rPr>
        <w:br/>
      </w:r>
      <w:r>
        <w:t>Innkalling og referat ble godkjent uten merknader.</w:t>
      </w:r>
    </w:p>
    <w:p w:rsidR="00577DB7" w:rsidRDefault="00577DB7" w:rsidP="00577DB7">
      <w:pPr>
        <w:pStyle w:val="Listeavsnitt"/>
        <w:ind w:left="360"/>
      </w:pPr>
    </w:p>
    <w:p w:rsidR="00577DB7" w:rsidRPr="00577DB7" w:rsidRDefault="00577DB7" w:rsidP="001E2317">
      <w:pPr>
        <w:pStyle w:val="Listeavsnitt"/>
        <w:numPr>
          <w:ilvl w:val="0"/>
          <w:numId w:val="5"/>
        </w:numPr>
      </w:pPr>
      <w:r w:rsidRPr="00577DB7">
        <w:rPr>
          <w:b/>
        </w:rPr>
        <w:t>Sak 25/17-18 Referat fra SU – møtet i januar avlyst</w:t>
      </w:r>
    </w:p>
    <w:p w:rsidR="00577DB7" w:rsidRDefault="00577DB7" w:rsidP="00577DB7">
      <w:pPr>
        <w:pStyle w:val="Listeavsnitt"/>
      </w:pPr>
    </w:p>
    <w:p w:rsidR="00577DB7" w:rsidRDefault="00577DB7" w:rsidP="00577DB7">
      <w:pPr>
        <w:pStyle w:val="Listeavsnitt"/>
        <w:ind w:left="360"/>
      </w:pPr>
    </w:p>
    <w:p w:rsidR="00F31CD6" w:rsidRPr="008B1B94" w:rsidRDefault="00577DB7" w:rsidP="008B1B94">
      <w:pPr>
        <w:pStyle w:val="Listeavsnitt"/>
        <w:numPr>
          <w:ilvl w:val="0"/>
          <w:numId w:val="5"/>
        </w:numPr>
      </w:pPr>
      <w:r w:rsidRPr="005E1BF4">
        <w:rPr>
          <w:b/>
        </w:rPr>
        <w:t>Sak 26/17-18 Rektor orienterer om håndtering av mobbesaker og prosedyrer ved JUS</w:t>
      </w:r>
      <w:r w:rsidRPr="005E1BF4">
        <w:rPr>
          <w:b/>
        </w:rPr>
        <w:br/>
      </w:r>
      <w:r>
        <w:t xml:space="preserve">Ny </w:t>
      </w:r>
      <w:r w:rsidR="005E1BF4">
        <w:t>«</w:t>
      </w:r>
      <w:r>
        <w:t>mobbelov</w:t>
      </w:r>
      <w:r w:rsidR="005E1BF4">
        <w:t>»</w:t>
      </w:r>
      <w:r>
        <w:t xml:space="preserve">, </w:t>
      </w:r>
      <w:r w:rsidR="005E1BF4">
        <w:t xml:space="preserve">en </w:t>
      </w:r>
      <w:r>
        <w:t xml:space="preserve">endring </w:t>
      </w:r>
      <w:r w:rsidR="00CF69C0">
        <w:t>av §</w:t>
      </w:r>
      <w:r>
        <w:t xml:space="preserve">9a </w:t>
      </w:r>
      <w:r w:rsidR="00CF69C0">
        <w:t>i opplæringsloven. Omfatter</w:t>
      </w:r>
      <w:r>
        <w:t xml:space="preserve"> skolemiljø </w:t>
      </w:r>
      <w:r w:rsidR="00CF69C0">
        <w:t xml:space="preserve">i tillegg til </w:t>
      </w:r>
      <w:r>
        <w:t xml:space="preserve">mobbing. Alle voksen på skolen har ansvar for å følge med, og plikter til å gi beskjed. Trygt og godt </w:t>
      </w:r>
      <w:r w:rsidRPr="008B1B94">
        <w:t>skolemiljø</w:t>
      </w:r>
      <w:r w:rsidR="00CF69C0" w:rsidRPr="008B1B94">
        <w:t xml:space="preserve"> skal </w:t>
      </w:r>
      <w:r w:rsidR="005E1BF4" w:rsidRPr="008B1B94">
        <w:t>måles</w:t>
      </w:r>
      <w:r w:rsidRPr="008B1B94">
        <w:t xml:space="preserve"> ut i </w:t>
      </w:r>
      <w:r w:rsidR="00CF69C0" w:rsidRPr="008B1B94">
        <w:t>fra elevens</w:t>
      </w:r>
      <w:r w:rsidRPr="008B1B94">
        <w:t xml:space="preserve"> oppfatning. </w:t>
      </w:r>
      <w:r w:rsidR="00F31CD6" w:rsidRPr="008B1B94">
        <w:rPr>
          <w:lang w:eastAsia="nb-NO"/>
        </w:rPr>
        <w:t xml:space="preserve">Skole skal så raskt som mulig utarbeide en aktivitetsplan, og </w:t>
      </w:r>
      <w:r w:rsidR="00F31CD6" w:rsidRPr="008B1B94">
        <w:rPr>
          <w:u w:val="single"/>
          <w:lang w:eastAsia="nb-NO"/>
        </w:rPr>
        <w:t>senest innen 5 virkedager</w:t>
      </w:r>
      <w:r w:rsidR="00F31CD6" w:rsidRPr="008B1B94">
        <w:rPr>
          <w:lang w:eastAsia="nb-NO"/>
        </w:rPr>
        <w:t xml:space="preserve">, som viser hva skolen vil gjøre for å sikre eleven et trygt og godt skolemiljø. Eleven har rett til å bli hørt i saken, og til å uttale seg om hvilke tiltak som vil være til elevens beste. Dersom ikke skolen har gjort dette inne fristen, kan foresatt klage til fylkesmannen. Aktivitetsplanen innholder tiltak knyttet til de som er involverte i saken. </w:t>
      </w:r>
      <w:r w:rsidR="008B1B94" w:rsidRPr="008B1B94">
        <w:rPr>
          <w:lang w:eastAsia="nb-NO"/>
        </w:rPr>
        <w:t>Det føres referat fra hvert møte.</w:t>
      </w:r>
    </w:p>
    <w:p w:rsidR="00F31CD6" w:rsidRDefault="00F31CD6" w:rsidP="005E1BF4">
      <w:pPr>
        <w:pStyle w:val="Listeavsnitt"/>
        <w:ind w:left="360"/>
      </w:pPr>
    </w:p>
    <w:p w:rsidR="00F31CD6" w:rsidRDefault="00F31CD6" w:rsidP="005E1BF4">
      <w:pPr>
        <w:pStyle w:val="Listeavsnitt"/>
        <w:ind w:left="360"/>
      </w:pPr>
    </w:p>
    <w:p w:rsidR="00577DB7" w:rsidRPr="00577DB7" w:rsidRDefault="00577DB7" w:rsidP="00577DB7">
      <w:pPr>
        <w:pStyle w:val="Listeavsnitt"/>
        <w:numPr>
          <w:ilvl w:val="0"/>
          <w:numId w:val="5"/>
        </w:numPr>
        <w:rPr>
          <w:b/>
        </w:rPr>
      </w:pPr>
      <w:r w:rsidRPr="00577DB7">
        <w:rPr>
          <w:b/>
        </w:rPr>
        <w:t>Sak 27/17-18 Foredragsholder og arrangement i februar</w:t>
      </w:r>
      <w:r>
        <w:rPr>
          <w:b/>
        </w:rPr>
        <w:br/>
      </w:r>
      <w:r>
        <w:t>Familiens hus har akkurat arrangert et stort rus-arrangement. Utsette</w:t>
      </w:r>
      <w:r w:rsidR="005E1BF4">
        <w:t xml:space="preserve">r </w:t>
      </w:r>
      <w:r w:rsidR="00CA57BD">
        <w:t xml:space="preserve">FAU sitt </w:t>
      </w:r>
      <w:r>
        <w:t>arrangementet til september, og prøve</w:t>
      </w:r>
      <w:r w:rsidR="005E1BF4">
        <w:t>r</w:t>
      </w:r>
      <w:r>
        <w:t xml:space="preserve"> å ha det i samarbeid med Familiens Hus.</w:t>
      </w:r>
      <w:r w:rsidR="00CA57BD">
        <w:t xml:space="preserve"> Mental helse er fortsatt et aktuelt tema, og kan kjøres sammen med Verdens helsedag.</w:t>
      </w:r>
      <w:r>
        <w:t xml:space="preserve"> </w:t>
      </w:r>
    </w:p>
    <w:p w:rsidR="00577DB7" w:rsidRDefault="00577DB7" w:rsidP="00577DB7"/>
    <w:p w:rsidR="00577DB7" w:rsidRDefault="00577DB7" w:rsidP="00577DB7">
      <w:pPr>
        <w:pStyle w:val="Listeavsnitt"/>
        <w:numPr>
          <w:ilvl w:val="0"/>
          <w:numId w:val="5"/>
        </w:numPr>
      </w:pPr>
      <w:r w:rsidRPr="00577DB7">
        <w:rPr>
          <w:b/>
        </w:rPr>
        <w:t>Sak 28/17-18 Evaluering av juleball</w:t>
      </w:r>
      <w:r>
        <w:rPr>
          <w:b/>
        </w:rPr>
        <w:br/>
      </w:r>
      <w:r>
        <w:t xml:space="preserve">Gode evalueringer fra i fjor, så det blir ingen stor evaluering i år. Skolen er fornøyd med arrangementet. </w:t>
      </w:r>
    </w:p>
    <w:p w:rsidR="00577DB7" w:rsidRDefault="00577DB7" w:rsidP="00577DB7">
      <w:pPr>
        <w:pStyle w:val="Listeavsnitt"/>
      </w:pPr>
    </w:p>
    <w:p w:rsidR="00577DB7" w:rsidRDefault="00577DB7" w:rsidP="00577DB7">
      <w:pPr>
        <w:pStyle w:val="Listeavsnitt"/>
        <w:ind w:left="360"/>
      </w:pPr>
    </w:p>
    <w:p w:rsidR="00577DB7" w:rsidRPr="005E1BF4" w:rsidRDefault="00577DB7" w:rsidP="001E2317">
      <w:pPr>
        <w:pStyle w:val="Listeavsnitt"/>
        <w:numPr>
          <w:ilvl w:val="0"/>
          <w:numId w:val="5"/>
        </w:numPr>
        <w:rPr>
          <w:b/>
        </w:rPr>
      </w:pPr>
      <w:r w:rsidRPr="005E1BF4">
        <w:rPr>
          <w:b/>
        </w:rPr>
        <w:t>Sak 29/17-18 Evaluering av årets musikal</w:t>
      </w:r>
      <w:r w:rsidRPr="005E1BF4">
        <w:rPr>
          <w:b/>
        </w:rPr>
        <w:br/>
      </w:r>
      <w:r>
        <w:t xml:space="preserve">Skolens oppfatning er at det bare er positivt og vellykket, et fredelig og fint arrangement. FAU har mottatt tilbakemeldinger om et vellykket arrangement, men litt hardt arbeidspress – og metoder. </w:t>
      </w:r>
      <w:r w:rsidR="005E1BF4">
        <w:t xml:space="preserve"> </w:t>
      </w:r>
    </w:p>
    <w:p w:rsidR="005E1BF4" w:rsidRPr="005E1BF4" w:rsidRDefault="005E1BF4" w:rsidP="005E1BF4">
      <w:pPr>
        <w:pStyle w:val="Listeavsnitt"/>
        <w:ind w:left="360"/>
        <w:rPr>
          <w:b/>
        </w:rPr>
      </w:pPr>
    </w:p>
    <w:p w:rsidR="00577DB7" w:rsidRPr="00577DB7" w:rsidRDefault="00577DB7" w:rsidP="00577DB7">
      <w:pPr>
        <w:pStyle w:val="Listeavsnitt"/>
        <w:numPr>
          <w:ilvl w:val="0"/>
          <w:numId w:val="5"/>
        </w:numPr>
        <w:rPr>
          <w:b/>
        </w:rPr>
      </w:pPr>
      <w:r w:rsidRPr="00577DB7">
        <w:rPr>
          <w:b/>
        </w:rPr>
        <w:t>Sak 30/17-18 Informasjon fra rektor</w:t>
      </w:r>
      <w:r>
        <w:rPr>
          <w:b/>
        </w:rPr>
        <w:br/>
      </w:r>
      <w:r>
        <w:t xml:space="preserve">Vellykket fiskekveld for 9. trinn. Utlysning av 5-6  lærerstillinger. Endring av kontaktlærer i 8. og 9. trinn. </w:t>
      </w:r>
    </w:p>
    <w:p w:rsidR="00577DB7" w:rsidRPr="00577DB7" w:rsidRDefault="00577DB7" w:rsidP="00577DB7">
      <w:pPr>
        <w:pStyle w:val="Listeavsnitt"/>
        <w:ind w:left="360"/>
        <w:rPr>
          <w:b/>
        </w:rPr>
      </w:pPr>
    </w:p>
    <w:p w:rsidR="00577DB7" w:rsidRPr="00577DB7" w:rsidRDefault="00577DB7" w:rsidP="00577DB7">
      <w:pPr>
        <w:pStyle w:val="Listeavsnitt"/>
        <w:numPr>
          <w:ilvl w:val="0"/>
          <w:numId w:val="5"/>
        </w:numPr>
        <w:rPr>
          <w:b/>
        </w:rPr>
      </w:pPr>
      <w:r w:rsidRPr="00577DB7">
        <w:rPr>
          <w:b/>
        </w:rPr>
        <w:t>Sak 31/17-18 Eventuelt</w:t>
      </w:r>
    </w:p>
    <w:p w:rsidR="00577DB7" w:rsidRPr="00577DB7" w:rsidRDefault="00577DB7" w:rsidP="00577DB7">
      <w:pPr>
        <w:pStyle w:val="Listeavsnitt"/>
        <w:numPr>
          <w:ilvl w:val="1"/>
          <w:numId w:val="5"/>
        </w:numPr>
        <w:rPr>
          <w:b/>
        </w:rPr>
      </w:pPr>
      <w:r w:rsidRPr="00577DB7">
        <w:rPr>
          <w:b/>
        </w:rPr>
        <w:t xml:space="preserve">Transpondermelding om appen «Sarahah» og andre apper i samme kategori. </w:t>
      </w:r>
      <w:r>
        <w:rPr>
          <w:b/>
        </w:rPr>
        <w:br/>
      </w:r>
      <w:r>
        <w:t xml:space="preserve">JUS har sendt ut en melding på Transponder. JUS undersøker muligheten som finnes for å blokkere slike tilganger. Skal skjerpe regelen om at JUS er en mobilfri skole. </w:t>
      </w:r>
    </w:p>
    <w:p w:rsidR="00577DB7" w:rsidRPr="00577DB7" w:rsidRDefault="00577DB7" w:rsidP="00577DB7">
      <w:pPr>
        <w:pStyle w:val="Listeavsnitt"/>
        <w:ind w:left="1080"/>
        <w:rPr>
          <w:b/>
        </w:rPr>
      </w:pPr>
    </w:p>
    <w:p w:rsidR="00577DB7" w:rsidRPr="00577DB7" w:rsidRDefault="00577DB7" w:rsidP="00577DB7">
      <w:pPr>
        <w:pStyle w:val="Listeavsnitt"/>
        <w:numPr>
          <w:ilvl w:val="1"/>
          <w:numId w:val="5"/>
        </w:numPr>
        <w:rPr>
          <w:b/>
        </w:rPr>
      </w:pPr>
      <w:r w:rsidRPr="00577DB7">
        <w:rPr>
          <w:b/>
        </w:rPr>
        <w:t>Inneklima</w:t>
      </w:r>
      <w:r>
        <w:rPr>
          <w:b/>
        </w:rPr>
        <w:br/>
      </w:r>
      <w:r>
        <w:t xml:space="preserve">Brev til FAU, ber om å få svar på ni spørsmål. Saken blir overatt av SMU, og behandlet på første møte. </w:t>
      </w:r>
    </w:p>
    <w:p w:rsidR="00577DB7" w:rsidRPr="00577DB7" w:rsidRDefault="00577DB7" w:rsidP="00577DB7">
      <w:pPr>
        <w:pStyle w:val="Listeavsnitt"/>
        <w:rPr>
          <w:b/>
        </w:rPr>
      </w:pPr>
    </w:p>
    <w:p w:rsidR="00577DB7" w:rsidRDefault="00577DB7" w:rsidP="00577DB7">
      <w:pPr>
        <w:pStyle w:val="Listeavsnitt"/>
        <w:numPr>
          <w:ilvl w:val="1"/>
          <w:numId w:val="5"/>
        </w:numPr>
      </w:pPr>
      <w:r>
        <w:rPr>
          <w:b/>
        </w:rPr>
        <w:t>Ungdomsundersøkelsen</w:t>
      </w:r>
      <w:r>
        <w:rPr>
          <w:b/>
        </w:rPr>
        <w:br/>
      </w:r>
      <w:r w:rsidRPr="00577DB7">
        <w:t>Tas opp på neste møte</w:t>
      </w:r>
      <w:r>
        <w:t xml:space="preserve"> i mars.</w:t>
      </w:r>
    </w:p>
    <w:p w:rsidR="00577DB7" w:rsidRDefault="00577DB7" w:rsidP="00577DB7">
      <w:pPr>
        <w:pStyle w:val="Listeavsnitt"/>
      </w:pPr>
    </w:p>
    <w:p w:rsidR="00577DB7" w:rsidRPr="00577DB7" w:rsidRDefault="00577DB7" w:rsidP="00577DB7">
      <w:pPr>
        <w:pStyle w:val="Listeavsnitt"/>
        <w:ind w:left="1080"/>
      </w:pPr>
    </w:p>
    <w:p w:rsidR="00EF0684" w:rsidRPr="005E1BF4" w:rsidRDefault="00577DB7" w:rsidP="005E1BF4">
      <w:pPr>
        <w:pStyle w:val="Listeavsnitt"/>
        <w:numPr>
          <w:ilvl w:val="0"/>
          <w:numId w:val="5"/>
        </w:numPr>
        <w:rPr>
          <w:b/>
        </w:rPr>
      </w:pPr>
      <w:r w:rsidRPr="00577DB7">
        <w:rPr>
          <w:b/>
        </w:rPr>
        <w:t>Sak 32/17-18 Eventuelt, 10 siste min. uten rektor</w:t>
      </w:r>
      <w:r w:rsidR="005E1BF4">
        <w:rPr>
          <w:b/>
        </w:rPr>
        <w:br/>
      </w:r>
      <w:r w:rsidR="005E1BF4">
        <w:t>Ingen aktuelle saker.</w:t>
      </w:r>
    </w:p>
    <w:p w:rsidR="005E1BF4" w:rsidRDefault="005E1BF4" w:rsidP="00BE66C5">
      <w:pPr>
        <w:rPr>
          <w:sz w:val="24"/>
          <w:szCs w:val="24"/>
        </w:rPr>
      </w:pPr>
    </w:p>
    <w:p w:rsidR="005E1BF4" w:rsidRDefault="005E1BF4" w:rsidP="00BE66C5">
      <w:pPr>
        <w:rPr>
          <w:sz w:val="24"/>
          <w:szCs w:val="24"/>
        </w:rPr>
      </w:pPr>
    </w:p>
    <w:p w:rsidR="00400E79" w:rsidRPr="009809E1" w:rsidRDefault="00EA0B3C" w:rsidP="00BE66C5">
      <w:pPr>
        <w:rPr>
          <w:sz w:val="24"/>
          <w:szCs w:val="24"/>
        </w:rPr>
      </w:pPr>
      <w:r w:rsidRPr="009809E1">
        <w:rPr>
          <w:sz w:val="24"/>
          <w:szCs w:val="24"/>
        </w:rPr>
        <w:t>Mvh</w:t>
      </w:r>
    </w:p>
    <w:p w:rsidR="00EA0B3C" w:rsidRPr="009809E1" w:rsidRDefault="00812754" w:rsidP="00EA0B3C">
      <w:pPr>
        <w:spacing w:after="0"/>
        <w:rPr>
          <w:sz w:val="24"/>
          <w:szCs w:val="24"/>
        </w:rPr>
      </w:pPr>
      <w:r>
        <w:rPr>
          <w:sz w:val="24"/>
          <w:szCs w:val="24"/>
        </w:rPr>
        <w:t>Anita Austigard</w:t>
      </w:r>
    </w:p>
    <w:p w:rsidR="00EA0B3C" w:rsidRDefault="006F621A" w:rsidP="00EA0B3C">
      <w:pPr>
        <w:spacing w:after="0"/>
        <w:rPr>
          <w:sz w:val="24"/>
          <w:szCs w:val="24"/>
        </w:rPr>
      </w:pPr>
      <w:r>
        <w:rPr>
          <w:sz w:val="24"/>
          <w:szCs w:val="24"/>
        </w:rPr>
        <w:t>leder FAU Jørpeland ungdomsskole</w:t>
      </w:r>
    </w:p>
    <w:p w:rsidR="006F621A" w:rsidRPr="00F31CD6" w:rsidRDefault="006F621A" w:rsidP="00EA0B3C">
      <w:pPr>
        <w:spacing w:after="0"/>
        <w:rPr>
          <w:sz w:val="24"/>
          <w:szCs w:val="24"/>
        </w:rPr>
      </w:pPr>
    </w:p>
    <w:p w:rsidR="00CA57BD" w:rsidRPr="00F31CD6" w:rsidRDefault="00CA57BD" w:rsidP="00EA0B3C">
      <w:pPr>
        <w:spacing w:after="0"/>
        <w:rPr>
          <w:sz w:val="24"/>
          <w:szCs w:val="24"/>
        </w:rPr>
      </w:pPr>
    </w:p>
    <w:p w:rsidR="00CA57BD" w:rsidRPr="00F31CD6" w:rsidRDefault="00CA57BD" w:rsidP="00EA0B3C">
      <w:pPr>
        <w:spacing w:after="0"/>
        <w:rPr>
          <w:sz w:val="24"/>
          <w:szCs w:val="24"/>
        </w:rPr>
      </w:pPr>
      <w:r w:rsidRPr="00F31CD6">
        <w:rPr>
          <w:sz w:val="24"/>
          <w:szCs w:val="24"/>
        </w:rPr>
        <w:t>Neste møte: tirsdag 6. mars, kl 18.00</w:t>
      </w:r>
    </w:p>
    <w:sectPr w:rsidR="00CA57BD" w:rsidRPr="00F31CD6" w:rsidSect="00400E7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804" w:rsidRDefault="006D1804" w:rsidP="00B66688">
      <w:pPr>
        <w:spacing w:after="0" w:line="240" w:lineRule="auto"/>
      </w:pPr>
      <w:r>
        <w:separator/>
      </w:r>
    </w:p>
  </w:endnote>
  <w:endnote w:type="continuationSeparator" w:id="0">
    <w:p w:rsidR="006D1804" w:rsidRDefault="006D1804" w:rsidP="00B6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804" w:rsidRDefault="006D1804" w:rsidP="00B66688">
      <w:pPr>
        <w:spacing w:after="0" w:line="240" w:lineRule="auto"/>
      </w:pPr>
      <w:r>
        <w:separator/>
      </w:r>
    </w:p>
  </w:footnote>
  <w:footnote w:type="continuationSeparator" w:id="0">
    <w:p w:rsidR="006D1804" w:rsidRDefault="006D1804" w:rsidP="00B66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0F7" w:rsidRDefault="008130F7" w:rsidP="00B66688">
    <w:pPr>
      <w:pStyle w:val="Topptekst"/>
      <w:jc w:val="right"/>
    </w:pPr>
    <w:r>
      <w:rPr>
        <w:lang w:eastAsia="nb-NO"/>
      </w:rPr>
      <w:drawing>
        <wp:inline distT="0" distB="0" distL="0" distR="0" wp14:anchorId="1EDB1358" wp14:editId="5581E81D">
          <wp:extent cx="1331335" cy="571500"/>
          <wp:effectExtent l="0" t="0" r="2540" b="0"/>
          <wp:docPr id="1" name="Bilde 1" descr="Logo6-Kun logo-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6-Kun logo-far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2567" cy="576322"/>
                  </a:xfrm>
                  <a:prstGeom prst="rect">
                    <a:avLst/>
                  </a:prstGeom>
                  <a:noFill/>
                  <a:ln>
                    <a:noFill/>
                  </a:ln>
                </pic:spPr>
              </pic:pic>
            </a:graphicData>
          </a:graphic>
        </wp:inline>
      </w:drawing>
    </w:r>
  </w:p>
  <w:p w:rsidR="008130F7" w:rsidRPr="00B66688" w:rsidRDefault="008130F7" w:rsidP="00B66688">
    <w:pPr>
      <w:spacing w:after="0"/>
      <w:jc w:val="right"/>
      <w:rPr>
        <w:sz w:val="16"/>
        <w:szCs w:val="16"/>
      </w:rPr>
    </w:pPr>
  </w:p>
  <w:p w:rsidR="008130F7" w:rsidRPr="00B66688" w:rsidRDefault="008130F7" w:rsidP="00B66688">
    <w:pPr>
      <w:jc w:val="right"/>
      <w:rPr>
        <w:sz w:val="24"/>
        <w:szCs w:val="24"/>
      </w:rPr>
    </w:pPr>
    <w:r w:rsidRPr="003356A4">
      <w:rPr>
        <w:sz w:val="24"/>
        <w:szCs w:val="24"/>
      </w:rPr>
      <w:t>STRAND KOMMUNE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F33E6"/>
    <w:multiLevelType w:val="hybridMultilevel"/>
    <w:tmpl w:val="695C5914"/>
    <w:lvl w:ilvl="0" w:tplc="A086D0AE">
      <w:numFmt w:val="bullet"/>
      <w:lvlText w:val="-"/>
      <w:lvlJc w:val="left"/>
      <w:pPr>
        <w:ind w:left="1068" w:hanging="360"/>
      </w:pPr>
      <w:rPr>
        <w:rFonts w:ascii="Calibri" w:eastAsia="Calibr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539A0348"/>
    <w:multiLevelType w:val="hybridMultilevel"/>
    <w:tmpl w:val="2618DE4E"/>
    <w:lvl w:ilvl="0" w:tplc="A086D0AE">
      <w:numFmt w:val="bullet"/>
      <w:lvlText w:val="-"/>
      <w:lvlJc w:val="left"/>
      <w:pPr>
        <w:ind w:left="1428" w:hanging="360"/>
      </w:pPr>
      <w:rPr>
        <w:rFonts w:ascii="Calibri" w:eastAsia="Calibri" w:hAnsi="Calibri" w:cs="Calibr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56F53557"/>
    <w:multiLevelType w:val="hybridMultilevel"/>
    <w:tmpl w:val="86167A1A"/>
    <w:lvl w:ilvl="0" w:tplc="93EAF5DE">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82C3CA7"/>
    <w:multiLevelType w:val="hybridMultilevel"/>
    <w:tmpl w:val="5272371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6ED6583A"/>
    <w:multiLevelType w:val="hybridMultilevel"/>
    <w:tmpl w:val="8C4229C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E1"/>
    <w:rsid w:val="00032522"/>
    <w:rsid w:val="000366D7"/>
    <w:rsid w:val="00037D5F"/>
    <w:rsid w:val="0007222E"/>
    <w:rsid w:val="00087E37"/>
    <w:rsid w:val="000C6CDE"/>
    <w:rsid w:val="00130451"/>
    <w:rsid w:val="001318B9"/>
    <w:rsid w:val="00197BD9"/>
    <w:rsid w:val="001E2317"/>
    <w:rsid w:val="001F7EF6"/>
    <w:rsid w:val="00210952"/>
    <w:rsid w:val="002222ED"/>
    <w:rsid w:val="002A1D14"/>
    <w:rsid w:val="002D59A7"/>
    <w:rsid w:val="002F246B"/>
    <w:rsid w:val="003217D6"/>
    <w:rsid w:val="003356A4"/>
    <w:rsid w:val="003B7D15"/>
    <w:rsid w:val="00400E79"/>
    <w:rsid w:val="00430521"/>
    <w:rsid w:val="004E40E3"/>
    <w:rsid w:val="00520B7C"/>
    <w:rsid w:val="00577DB7"/>
    <w:rsid w:val="005C71B6"/>
    <w:rsid w:val="005E1BF4"/>
    <w:rsid w:val="00610455"/>
    <w:rsid w:val="00655851"/>
    <w:rsid w:val="006608CA"/>
    <w:rsid w:val="006D1804"/>
    <w:rsid w:val="006F621A"/>
    <w:rsid w:val="00740501"/>
    <w:rsid w:val="00760305"/>
    <w:rsid w:val="007D4EC9"/>
    <w:rsid w:val="007F42F2"/>
    <w:rsid w:val="00812754"/>
    <w:rsid w:val="008130F7"/>
    <w:rsid w:val="00866329"/>
    <w:rsid w:val="0088440F"/>
    <w:rsid w:val="00893B62"/>
    <w:rsid w:val="008B1B94"/>
    <w:rsid w:val="009575F3"/>
    <w:rsid w:val="009809E1"/>
    <w:rsid w:val="009A3F41"/>
    <w:rsid w:val="009C2B89"/>
    <w:rsid w:val="009D7535"/>
    <w:rsid w:val="00A35913"/>
    <w:rsid w:val="00A41C29"/>
    <w:rsid w:val="00A73C47"/>
    <w:rsid w:val="00AF2196"/>
    <w:rsid w:val="00AF34F1"/>
    <w:rsid w:val="00B05AD5"/>
    <w:rsid w:val="00B66688"/>
    <w:rsid w:val="00BA6C6A"/>
    <w:rsid w:val="00BD593D"/>
    <w:rsid w:val="00BE3FBD"/>
    <w:rsid w:val="00BE66C5"/>
    <w:rsid w:val="00C0598E"/>
    <w:rsid w:val="00C10131"/>
    <w:rsid w:val="00C23033"/>
    <w:rsid w:val="00C57DCD"/>
    <w:rsid w:val="00C6279A"/>
    <w:rsid w:val="00C737E6"/>
    <w:rsid w:val="00CA57BD"/>
    <w:rsid w:val="00CC5B7F"/>
    <w:rsid w:val="00CF69C0"/>
    <w:rsid w:val="00D06BF4"/>
    <w:rsid w:val="00D14667"/>
    <w:rsid w:val="00D1630E"/>
    <w:rsid w:val="00D2140D"/>
    <w:rsid w:val="00D87496"/>
    <w:rsid w:val="00DA51A2"/>
    <w:rsid w:val="00DB1513"/>
    <w:rsid w:val="00E74DE9"/>
    <w:rsid w:val="00E85D14"/>
    <w:rsid w:val="00E946CA"/>
    <w:rsid w:val="00EA0B3C"/>
    <w:rsid w:val="00EE2478"/>
    <w:rsid w:val="00EF0684"/>
    <w:rsid w:val="00F31CD6"/>
    <w:rsid w:val="00FA21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7E544-E89D-400E-AABB-7F37D4F8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79"/>
    <w:pPr>
      <w:spacing w:after="200" w:line="276" w:lineRule="auto"/>
    </w:pPr>
    <w:rPr>
      <w:noProof/>
      <w:sz w:val="22"/>
      <w:szCs w:val="22"/>
      <w:lang w:eastAsia="en-US"/>
    </w:rPr>
  </w:style>
  <w:style w:type="paragraph" w:styleId="Overskrift1">
    <w:name w:val="heading 1"/>
    <w:basedOn w:val="Normal"/>
    <w:next w:val="Normal"/>
    <w:link w:val="Overskrift1Tegn"/>
    <w:uiPriority w:val="9"/>
    <w:qFormat/>
    <w:rsid w:val="00D14667"/>
    <w:pPr>
      <w:keepNext/>
      <w:spacing w:after="0" w:line="240" w:lineRule="auto"/>
      <w:outlineLvl w:val="0"/>
    </w:pPr>
    <w:rPr>
      <w:rFonts w:ascii="Times New Roman" w:eastAsia="Times New Roman" w:hAnsi="Times New Roman"/>
      <w:b/>
      <w:bCs/>
      <w:noProof w:val="0"/>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73C4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73C47"/>
    <w:rPr>
      <w:rFonts w:ascii="Tahoma" w:hAnsi="Tahoma" w:cs="Tahoma"/>
      <w:noProof/>
      <w:sz w:val="16"/>
      <w:szCs w:val="16"/>
      <w:lang w:val="nn-NO" w:eastAsia="en-US"/>
    </w:rPr>
  </w:style>
  <w:style w:type="paragraph" w:styleId="Topptekst">
    <w:name w:val="header"/>
    <w:basedOn w:val="Normal"/>
    <w:link w:val="TopptekstTegn"/>
    <w:uiPriority w:val="99"/>
    <w:unhideWhenUsed/>
    <w:rsid w:val="00B6668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6688"/>
    <w:rPr>
      <w:noProof/>
      <w:sz w:val="22"/>
      <w:szCs w:val="22"/>
      <w:lang w:eastAsia="en-US"/>
    </w:rPr>
  </w:style>
  <w:style w:type="paragraph" w:styleId="Bunntekst">
    <w:name w:val="footer"/>
    <w:basedOn w:val="Normal"/>
    <w:link w:val="BunntekstTegn"/>
    <w:uiPriority w:val="99"/>
    <w:unhideWhenUsed/>
    <w:rsid w:val="00B6668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6688"/>
    <w:rPr>
      <w:noProof/>
      <w:sz w:val="22"/>
      <w:szCs w:val="22"/>
      <w:lang w:eastAsia="en-US"/>
    </w:rPr>
  </w:style>
  <w:style w:type="character" w:customStyle="1" w:styleId="Overskrift1Tegn">
    <w:name w:val="Overskrift 1 Tegn"/>
    <w:basedOn w:val="Standardskriftforavsnitt"/>
    <w:link w:val="Overskrift1"/>
    <w:uiPriority w:val="9"/>
    <w:rsid w:val="00D14667"/>
    <w:rPr>
      <w:rFonts w:ascii="Times New Roman" w:eastAsia="Times New Roman" w:hAnsi="Times New Roman"/>
      <w:b/>
      <w:bCs/>
      <w:sz w:val="24"/>
      <w:szCs w:val="24"/>
    </w:rPr>
  </w:style>
  <w:style w:type="paragraph" w:styleId="Listeavsnitt">
    <w:name w:val="List Paragraph"/>
    <w:basedOn w:val="Normal"/>
    <w:uiPriority w:val="34"/>
    <w:qFormat/>
    <w:rsid w:val="00D14667"/>
    <w:pPr>
      <w:ind w:left="720"/>
      <w:contextualSpacing/>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26748">
      <w:bodyDiv w:val="1"/>
      <w:marLeft w:val="0"/>
      <w:marRight w:val="0"/>
      <w:marTop w:val="0"/>
      <w:marBottom w:val="0"/>
      <w:divBdr>
        <w:top w:val="none" w:sz="0" w:space="0" w:color="auto"/>
        <w:left w:val="none" w:sz="0" w:space="0" w:color="auto"/>
        <w:bottom w:val="none" w:sz="0" w:space="0" w:color="auto"/>
        <w:right w:val="none" w:sz="0" w:space="0" w:color="auto"/>
      </w:divBdr>
    </w:div>
    <w:div w:id="1705640732">
      <w:bodyDiv w:val="1"/>
      <w:marLeft w:val="0"/>
      <w:marRight w:val="0"/>
      <w:marTop w:val="0"/>
      <w:marBottom w:val="0"/>
      <w:divBdr>
        <w:top w:val="none" w:sz="0" w:space="0" w:color="auto"/>
        <w:left w:val="none" w:sz="0" w:space="0" w:color="auto"/>
        <w:bottom w:val="none" w:sz="0" w:space="0" w:color="auto"/>
        <w:right w:val="none" w:sz="0" w:space="0" w:color="auto"/>
      </w:divBdr>
      <w:divsChild>
        <w:div w:id="1228953315">
          <w:marLeft w:val="0"/>
          <w:marRight w:val="0"/>
          <w:marTop w:val="0"/>
          <w:marBottom w:val="0"/>
          <w:divBdr>
            <w:top w:val="none" w:sz="0" w:space="0" w:color="auto"/>
            <w:left w:val="none" w:sz="0" w:space="0" w:color="auto"/>
            <w:bottom w:val="none" w:sz="0" w:space="0" w:color="auto"/>
            <w:right w:val="none" w:sz="0" w:space="0" w:color="auto"/>
          </w:divBdr>
          <w:divsChild>
            <w:div w:id="184681474">
              <w:marLeft w:val="0"/>
              <w:marRight w:val="0"/>
              <w:marTop w:val="0"/>
              <w:marBottom w:val="0"/>
              <w:divBdr>
                <w:top w:val="none" w:sz="0" w:space="0" w:color="auto"/>
                <w:left w:val="none" w:sz="0" w:space="0" w:color="auto"/>
                <w:bottom w:val="none" w:sz="0" w:space="0" w:color="auto"/>
                <w:right w:val="none" w:sz="0" w:space="0" w:color="auto"/>
              </w:divBdr>
              <w:divsChild>
                <w:div w:id="705984898">
                  <w:marLeft w:val="0"/>
                  <w:marRight w:val="0"/>
                  <w:marTop w:val="0"/>
                  <w:marBottom w:val="0"/>
                  <w:divBdr>
                    <w:top w:val="none" w:sz="0" w:space="0" w:color="auto"/>
                    <w:left w:val="none" w:sz="0" w:space="0" w:color="auto"/>
                    <w:bottom w:val="none" w:sz="0" w:space="0" w:color="auto"/>
                    <w:right w:val="none" w:sz="0" w:space="0" w:color="auto"/>
                  </w:divBdr>
                  <w:divsChild>
                    <w:div w:id="340549363">
                      <w:marLeft w:val="0"/>
                      <w:marRight w:val="0"/>
                      <w:marTop w:val="0"/>
                      <w:marBottom w:val="0"/>
                      <w:divBdr>
                        <w:top w:val="none" w:sz="0" w:space="0" w:color="auto"/>
                        <w:left w:val="none" w:sz="0" w:space="0" w:color="auto"/>
                        <w:bottom w:val="none" w:sz="0" w:space="0" w:color="auto"/>
                        <w:right w:val="none" w:sz="0" w:space="0" w:color="auto"/>
                      </w:divBdr>
                      <w:divsChild>
                        <w:div w:id="1526364339">
                          <w:marLeft w:val="0"/>
                          <w:marRight w:val="0"/>
                          <w:marTop w:val="0"/>
                          <w:marBottom w:val="0"/>
                          <w:divBdr>
                            <w:top w:val="none" w:sz="0" w:space="0" w:color="auto"/>
                            <w:left w:val="none" w:sz="0" w:space="0" w:color="auto"/>
                            <w:bottom w:val="none" w:sz="0" w:space="0" w:color="auto"/>
                            <w:right w:val="none" w:sz="0" w:space="0" w:color="auto"/>
                          </w:divBdr>
                          <w:divsChild>
                            <w:div w:id="485973995">
                              <w:marLeft w:val="0"/>
                              <w:marRight w:val="0"/>
                              <w:marTop w:val="0"/>
                              <w:marBottom w:val="0"/>
                              <w:divBdr>
                                <w:top w:val="none" w:sz="0" w:space="0" w:color="auto"/>
                                <w:left w:val="none" w:sz="0" w:space="0" w:color="auto"/>
                                <w:bottom w:val="none" w:sz="0" w:space="0" w:color="auto"/>
                                <w:right w:val="none" w:sz="0" w:space="0" w:color="auto"/>
                              </w:divBdr>
                              <w:divsChild>
                                <w:div w:id="1128547230">
                                  <w:marLeft w:val="0"/>
                                  <w:marRight w:val="0"/>
                                  <w:marTop w:val="0"/>
                                  <w:marBottom w:val="0"/>
                                  <w:divBdr>
                                    <w:top w:val="none" w:sz="0" w:space="0" w:color="auto"/>
                                    <w:left w:val="none" w:sz="0" w:space="0" w:color="auto"/>
                                    <w:bottom w:val="none" w:sz="0" w:space="0" w:color="auto"/>
                                    <w:right w:val="none" w:sz="0" w:space="0" w:color="auto"/>
                                  </w:divBdr>
                                  <w:divsChild>
                                    <w:div w:id="18660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122\AppData\Local\Microsoft\Windows\Temporary%20Internet%20Files\Content.IE5\24NG2FBZ\FAU%20innkalling%20201609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FAU innkalling 20160920</Template>
  <TotalTime>1</TotalTime>
  <Pages>2</Pages>
  <Words>446</Words>
  <Characters>2370</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Ryfylke</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Bolme</dc:creator>
  <cp:keywords/>
  <dc:description/>
  <cp:lastModifiedBy>Kari Heng</cp:lastModifiedBy>
  <cp:revision>2</cp:revision>
  <cp:lastPrinted>2015-02-16T12:01:00Z</cp:lastPrinted>
  <dcterms:created xsi:type="dcterms:W3CDTF">2018-05-14T07:28:00Z</dcterms:created>
  <dcterms:modified xsi:type="dcterms:W3CDTF">2018-05-14T07:28:00Z</dcterms:modified>
</cp:coreProperties>
</file>